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F612" w14:textId="77777777" w:rsidR="00677B5C" w:rsidRPr="00354A74" w:rsidRDefault="00677B5C" w:rsidP="00677B5C">
      <w:pPr>
        <w:jc w:val="center"/>
        <w:rPr>
          <w:b/>
          <w:sz w:val="28"/>
        </w:rPr>
      </w:pPr>
      <w:r w:rsidRPr="00354A74">
        <w:rPr>
          <w:b/>
          <w:sz w:val="28"/>
        </w:rPr>
        <w:t>Spiritual Assembly of the Bahá’ís of Philadelphia, PA</w:t>
      </w:r>
    </w:p>
    <w:p w14:paraId="67EEB0E8" w14:textId="77777777" w:rsidR="00677B5C" w:rsidRDefault="00677B5C" w:rsidP="00677B5C">
      <w:pPr>
        <w:jc w:val="center"/>
      </w:pPr>
      <w:r>
        <w:t>2462 Bryn Mawr Avenue</w:t>
      </w:r>
      <w:r>
        <w:tab/>
        <w:t>Philadelphia, PA 19131</w:t>
      </w:r>
    </w:p>
    <w:p w14:paraId="4B05A01A" w14:textId="77777777" w:rsidR="00677B5C" w:rsidRDefault="00677B5C" w:rsidP="00677B5C">
      <w:pPr>
        <w:ind w:left="-720" w:firstLine="720"/>
        <w:jc w:val="center"/>
      </w:pPr>
      <w:r>
        <w:t>215-879-8866</w:t>
      </w:r>
    </w:p>
    <w:p w14:paraId="31DBEDE6" w14:textId="77777777" w:rsidR="00677B5C" w:rsidRPr="00800834" w:rsidRDefault="00677B5C" w:rsidP="00677B5C">
      <w:pPr>
        <w:rPr>
          <w:b/>
          <w:sz w:val="28"/>
        </w:rPr>
      </w:pPr>
    </w:p>
    <w:p w14:paraId="5D424BF9" w14:textId="4D41CBE6" w:rsidR="00677B5C" w:rsidRPr="003860DF" w:rsidRDefault="00677B5C" w:rsidP="00677B5C">
      <w:pPr>
        <w:rPr>
          <w:u w:val="single"/>
        </w:rPr>
      </w:pPr>
      <w:r w:rsidRPr="00E62B7F">
        <w:rPr>
          <w:b/>
          <w:sz w:val="28"/>
        </w:rPr>
        <w:t>REIMBURSEMENT CHECK REQUEST</w:t>
      </w:r>
      <w:r w:rsidRPr="00E62B7F">
        <w:rPr>
          <w:b/>
          <w:sz w:val="28"/>
        </w:rPr>
        <w:tab/>
      </w:r>
      <w:r w:rsidRPr="00E62B7F">
        <w:rPr>
          <w:b/>
          <w:sz w:val="28"/>
        </w:rPr>
        <w:tab/>
      </w:r>
      <w:r w:rsidRPr="00E62B7F">
        <w:rPr>
          <w:b/>
          <w:sz w:val="28"/>
        </w:rPr>
        <w:tab/>
      </w:r>
      <w:r w:rsidRPr="003860DF">
        <w:t xml:space="preserve">Date   </w:t>
      </w:r>
      <w:r w:rsidR="00F568DB" w:rsidRPr="003860DF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="00F568DB" w:rsidRPr="003860DF">
        <w:rPr>
          <w:u w:val="single"/>
        </w:rPr>
        <w:instrText xml:space="preserve"> FORMTEXT </w:instrText>
      </w:r>
      <w:r w:rsidR="00F568DB" w:rsidRPr="003860DF">
        <w:rPr>
          <w:u w:val="single"/>
        </w:rPr>
      </w:r>
      <w:r w:rsidR="00F568DB" w:rsidRPr="003860DF">
        <w:rPr>
          <w:u w:val="single"/>
        </w:rPr>
        <w:fldChar w:fldCharType="separate"/>
      </w:r>
      <w:r w:rsidR="00530302" w:rsidRPr="003860DF">
        <w:rPr>
          <w:u w:val="single"/>
        </w:rPr>
        <w:t> </w:t>
      </w:r>
      <w:r w:rsidR="00530302" w:rsidRPr="003860DF">
        <w:rPr>
          <w:u w:val="single"/>
        </w:rPr>
        <w:t> </w:t>
      </w:r>
      <w:r w:rsidR="00530302" w:rsidRPr="003860DF">
        <w:rPr>
          <w:u w:val="single"/>
        </w:rPr>
        <w:t> </w:t>
      </w:r>
      <w:r w:rsidR="00530302" w:rsidRPr="003860DF">
        <w:rPr>
          <w:u w:val="single"/>
        </w:rPr>
        <w:t> </w:t>
      </w:r>
      <w:r w:rsidR="00530302" w:rsidRPr="003860DF">
        <w:rPr>
          <w:u w:val="single"/>
        </w:rPr>
        <w:t> </w:t>
      </w:r>
      <w:r w:rsidR="00F568DB" w:rsidRPr="003860DF">
        <w:rPr>
          <w:u w:val="single"/>
        </w:rPr>
        <w:fldChar w:fldCharType="end"/>
      </w:r>
      <w:bookmarkEnd w:id="0"/>
      <w:r w:rsidRPr="003860DF">
        <w:rPr>
          <w:u w:val="single"/>
        </w:rPr>
        <w:tab/>
      </w:r>
    </w:p>
    <w:p w14:paraId="53696ADE" w14:textId="1DE2209A" w:rsidR="00677B5C" w:rsidRDefault="00677B5C" w:rsidP="00677B5C">
      <w:pPr>
        <w:rPr>
          <w:b/>
          <w:sz w:val="28"/>
        </w:rPr>
      </w:pPr>
      <w:r w:rsidRPr="00E62B7F">
        <w:rPr>
          <w:b/>
          <w:sz w:val="28"/>
        </w:rPr>
        <w:t>OR IN-KIND RECEIPT REQUEST</w:t>
      </w:r>
    </w:p>
    <w:p w14:paraId="35DDFA40" w14:textId="679A503C" w:rsidR="003860DF" w:rsidRDefault="003860DF" w:rsidP="00677B5C">
      <w:pPr>
        <w:rPr>
          <w:b/>
          <w:sz w:val="28"/>
        </w:rPr>
      </w:pPr>
    </w:p>
    <w:p w14:paraId="2604F8B9" w14:textId="133D4AE5" w:rsidR="003860DF" w:rsidRPr="00CF7B0F" w:rsidRDefault="003860DF" w:rsidP="00677B5C">
      <w:pPr>
        <w:rPr>
          <w:b/>
          <w:color w:val="FF0000"/>
          <w:sz w:val="26"/>
          <w:szCs w:val="26"/>
        </w:rPr>
      </w:pPr>
      <w:r w:rsidRPr="00CF7B0F">
        <w:rPr>
          <w:b/>
          <w:color w:val="FF0000"/>
          <w:sz w:val="26"/>
          <w:szCs w:val="26"/>
        </w:rPr>
        <w:t>FORM IS FILLABLE.  PLEASE SAVE WITH A DIFFERENT NAME.</w:t>
      </w:r>
    </w:p>
    <w:p w14:paraId="0E35B792" w14:textId="77777777" w:rsidR="00677B5C" w:rsidRPr="00E62B7F" w:rsidRDefault="00A729FD" w:rsidP="00677B5C">
      <w:pPr>
        <w:rPr>
          <w:b/>
          <w:sz w:val="28"/>
        </w:rPr>
      </w:pPr>
      <w:r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B22F68" wp14:editId="3AD19F52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697230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72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EBF5F" w14:textId="77777777" w:rsidR="00677B5C" w:rsidRPr="008F79C9" w:rsidRDefault="00677B5C">
                            <w:pPr>
                              <w:rPr>
                                <w:b/>
                              </w:rPr>
                            </w:pPr>
                            <w:r w:rsidRPr="008F79C9">
                              <w:rPr>
                                <w:b/>
                              </w:rPr>
                              <w:t>Value must be ascertainable.  This form is not for in-kind contributions where donor determines value.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22F6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.95pt;margin-top:11.4pt;width:549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">
                <v:path arrowok="t"/>
                <v:textbox>
                  <w:txbxContent>
                    <w:p w14:paraId="254EBF5F" w14:textId="77777777" w:rsidR="00677B5C" w:rsidRPr="008F79C9" w:rsidRDefault="00677B5C">
                      <w:pPr>
                        <w:rPr>
                          <w:b/>
                        </w:rPr>
                      </w:pPr>
                      <w:r w:rsidRPr="008F79C9">
                        <w:rPr>
                          <w:b/>
                        </w:rPr>
                        <w:t>Value must be ascertainable.  This form is not for in-kind contributions where donor determines value.</w:t>
                      </w:r>
                    </w:p>
                  </w:txbxContent>
                </v:textbox>
              </v:shape>
            </w:pict>
          </mc:Fallback>
        </mc:AlternateContent>
      </w:r>
    </w:p>
    <w:p w14:paraId="3DD00540" w14:textId="77777777" w:rsidR="00677B5C" w:rsidRPr="00E62B7F" w:rsidRDefault="00677B5C" w:rsidP="00677B5C">
      <w:pPr>
        <w:rPr>
          <w:b/>
          <w:sz w:val="28"/>
        </w:rPr>
      </w:pPr>
      <w:r w:rsidRPr="00E62B7F">
        <w:rPr>
          <w:b/>
          <w:sz w:val="28"/>
        </w:rPr>
        <w:tab/>
      </w:r>
      <w:r w:rsidRPr="00E62B7F">
        <w:rPr>
          <w:b/>
          <w:sz w:val="28"/>
        </w:rPr>
        <w:tab/>
      </w:r>
      <w:r w:rsidRPr="00E62B7F">
        <w:rPr>
          <w:b/>
          <w:sz w:val="28"/>
        </w:rPr>
        <w:tab/>
      </w:r>
    </w:p>
    <w:p w14:paraId="1D72847F" w14:textId="2F20F19F" w:rsidR="00677B5C" w:rsidRPr="003860DF" w:rsidRDefault="00677B5C" w:rsidP="00677B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3DBD3E9" w14:textId="58FB9752" w:rsidR="00677B5C" w:rsidRDefault="00677B5C" w:rsidP="00677B5C">
      <w:r w:rsidRPr="00800834">
        <w:t xml:space="preserve">Name  </w:t>
      </w:r>
      <w:r w:rsidR="00F568DB">
        <w:rPr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" w:name="Text25"/>
      <w:r w:rsidR="00F568DB">
        <w:rPr>
          <w:u w:val="single"/>
        </w:rPr>
        <w:instrText xml:space="preserve"> FORMTEXT </w:instrText>
      </w:r>
      <w:r w:rsidR="00F568DB">
        <w:rPr>
          <w:u w:val="single"/>
        </w:rPr>
      </w:r>
      <w:r w:rsidR="00F568DB">
        <w:rPr>
          <w:u w:val="single"/>
        </w:rPr>
        <w:fldChar w:fldCharType="separate"/>
      </w:r>
      <w:r w:rsidR="003860DF">
        <w:rPr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2" w:name="Text31"/>
      <w:r w:rsidR="003860DF">
        <w:rPr>
          <w:u w:val="single"/>
        </w:rPr>
        <w:instrText xml:space="preserve"> FORMTEXT </w:instrText>
      </w:r>
      <w:r w:rsidR="003860DF">
        <w:rPr>
          <w:u w:val="single"/>
        </w:rPr>
      </w:r>
      <w:r w:rsidR="003860DF">
        <w:rPr>
          <w:u w:val="single"/>
        </w:rPr>
        <w:fldChar w:fldCharType="separate"/>
      </w:r>
      <w:r w:rsidR="003860DF">
        <w:rPr>
          <w:noProof/>
          <w:u w:val="single"/>
        </w:rPr>
        <w:t> </w:t>
      </w:r>
      <w:r w:rsidR="003860DF">
        <w:rPr>
          <w:noProof/>
          <w:u w:val="single"/>
        </w:rPr>
        <w:t> </w:t>
      </w:r>
      <w:r w:rsidR="003860DF">
        <w:rPr>
          <w:noProof/>
          <w:u w:val="single"/>
        </w:rPr>
        <w:t> </w:t>
      </w:r>
      <w:r w:rsidR="003860DF">
        <w:rPr>
          <w:noProof/>
          <w:u w:val="single"/>
        </w:rPr>
        <w:t> </w:t>
      </w:r>
      <w:r w:rsidR="003860DF">
        <w:rPr>
          <w:noProof/>
          <w:u w:val="single"/>
        </w:rPr>
        <w:t> </w:t>
      </w:r>
      <w:r w:rsidR="003860DF">
        <w:rPr>
          <w:u w:val="single"/>
        </w:rPr>
        <w:fldChar w:fldCharType="end"/>
      </w:r>
      <w:bookmarkEnd w:id="2"/>
      <w:r w:rsidR="00F568DB">
        <w:rPr>
          <w:u w:val="single"/>
        </w:rPr>
        <w:fldChar w:fldCharType="end"/>
      </w:r>
      <w:bookmarkEnd w:id="1"/>
    </w:p>
    <w:p w14:paraId="6E78CD67" w14:textId="13E4072E" w:rsidR="00A729FD" w:rsidRPr="00800834" w:rsidRDefault="00A729FD" w:rsidP="00677B5C">
      <w:pPr>
        <w:rPr>
          <w:u w:val="single"/>
        </w:rPr>
      </w:pPr>
    </w:p>
    <w:p w14:paraId="3228EC23" w14:textId="1B6EB554" w:rsidR="00677B5C" w:rsidRPr="0078466C" w:rsidRDefault="00677B5C" w:rsidP="00677B5C">
      <w:r w:rsidRPr="0014768D">
        <w:t xml:space="preserve">Address  </w:t>
      </w:r>
      <w:r w:rsidR="00F568DB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" w:name="Text26"/>
      <w:r w:rsidR="00F568DB">
        <w:rPr>
          <w:u w:val="single"/>
        </w:rPr>
        <w:instrText xml:space="preserve"> FORMTEXT </w:instrText>
      </w:r>
      <w:r w:rsidR="00F568DB">
        <w:rPr>
          <w:u w:val="single"/>
        </w:rPr>
      </w:r>
      <w:r w:rsidR="00F568DB">
        <w:rPr>
          <w:u w:val="single"/>
        </w:rPr>
        <w:fldChar w:fldCharType="separate"/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u w:val="single"/>
        </w:rPr>
        <w:fldChar w:fldCharType="end"/>
      </w:r>
      <w:bookmarkEnd w:id="3"/>
    </w:p>
    <w:p w14:paraId="3805EAD6" w14:textId="77777777" w:rsidR="00A729FD" w:rsidRPr="00800834" w:rsidRDefault="00A729FD" w:rsidP="00677B5C">
      <w:pPr>
        <w:rPr>
          <w:u w:val="single"/>
        </w:rPr>
      </w:pPr>
    </w:p>
    <w:p w14:paraId="09C27E7F" w14:textId="5171B573" w:rsidR="00677B5C" w:rsidRDefault="00677B5C" w:rsidP="00677B5C">
      <w:r w:rsidRPr="00E62B7F">
        <w:t xml:space="preserve">Bahá’í I.D. Number  (required)  </w:t>
      </w:r>
      <w:r w:rsidR="00F568DB"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4" w:name="Text27"/>
      <w:r w:rsidR="00F568DB">
        <w:rPr>
          <w:u w:val="single"/>
        </w:rPr>
        <w:instrText xml:space="preserve"> FORMTEXT </w:instrText>
      </w:r>
      <w:r w:rsidR="00F568DB">
        <w:rPr>
          <w:u w:val="single"/>
        </w:rPr>
      </w:r>
      <w:r w:rsidR="00F568DB">
        <w:rPr>
          <w:u w:val="single"/>
        </w:rPr>
        <w:fldChar w:fldCharType="separate"/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noProof/>
          <w:u w:val="single"/>
        </w:rPr>
        <w:t> </w:t>
      </w:r>
      <w:r w:rsidR="00F568DB">
        <w:rPr>
          <w:u w:val="single"/>
        </w:rPr>
        <w:fldChar w:fldCharType="end"/>
      </w:r>
      <w:bookmarkEnd w:id="4"/>
      <w:r w:rsidRPr="00E62B7F">
        <w:tab/>
      </w:r>
      <w:r w:rsidRPr="00E62B7F">
        <w:tab/>
      </w:r>
      <w:r w:rsidRPr="00E62B7F">
        <w:tab/>
      </w:r>
      <w:r w:rsidRPr="00E62B7F">
        <w:tab/>
      </w:r>
      <w:r w:rsidRPr="00E62B7F">
        <w:tab/>
      </w:r>
    </w:p>
    <w:p w14:paraId="124ACEC1" w14:textId="77777777" w:rsidR="00CF7B0F" w:rsidRPr="00CF7B0F" w:rsidRDefault="00CF7B0F" w:rsidP="00677B5C"/>
    <w:p w14:paraId="5F72752E" w14:textId="6E0A4668" w:rsidR="00CF7B0F" w:rsidRDefault="00677B5C" w:rsidP="00CF7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07E78">
        <w:rPr>
          <w:b/>
        </w:rPr>
        <w:t>NOTE: We are TAX EXEMPT</w:t>
      </w:r>
      <w:r w:rsidR="00CF7B0F">
        <w:rPr>
          <w:b/>
        </w:rPr>
        <w:t xml:space="preserve">.  </w:t>
      </w:r>
      <w:r w:rsidR="00CF7B0F">
        <w:t xml:space="preserve">Sales tax will be reimbursed or credited for purchases totaling $100 or less. Before purchasing items totaling more than $100.00, please consult the Treasurer. </w:t>
      </w:r>
    </w:p>
    <w:p w14:paraId="6FA9A845" w14:textId="45065C06" w:rsidR="00CF7B0F" w:rsidRDefault="00CF7B0F" w:rsidP="00CF7B0F"/>
    <w:p w14:paraId="5CBBBC69" w14:textId="558F25CA" w:rsidR="00A729FD" w:rsidRPr="00800834" w:rsidRDefault="00677B5C" w:rsidP="00CF7B0F">
      <w:pPr>
        <w:rPr>
          <w:u w:val="single"/>
        </w:rPr>
      </w:pPr>
      <w:r w:rsidRPr="00E62B7F">
        <w:t xml:space="preserve">Amount Requested  </w:t>
      </w:r>
      <w:r w:rsidR="00E82E51"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" w:name="Text28"/>
      <w:r w:rsidR="00E82E51">
        <w:rPr>
          <w:u w:val="single"/>
        </w:rPr>
        <w:instrText xml:space="preserve"> FORMTEXT </w:instrText>
      </w:r>
      <w:r w:rsidR="00E82E51">
        <w:rPr>
          <w:u w:val="single"/>
        </w:rPr>
      </w:r>
      <w:r w:rsidR="00E82E51">
        <w:rPr>
          <w:u w:val="single"/>
        </w:rPr>
        <w:fldChar w:fldCharType="separate"/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u w:val="single"/>
        </w:rPr>
        <w:fldChar w:fldCharType="end"/>
      </w:r>
      <w:bookmarkEnd w:id="5"/>
      <w:r w:rsidRPr="00800834">
        <w:tab/>
      </w:r>
      <w:r w:rsidRPr="00E62B7F">
        <w:t xml:space="preserve"> </w:t>
      </w:r>
      <w:r w:rsidR="00A729FD">
        <w:tab/>
      </w:r>
      <w:r w:rsidR="00A729FD">
        <w:tab/>
      </w:r>
      <w:r w:rsidR="00A729FD">
        <w:tab/>
      </w:r>
      <w:r w:rsidR="00A729FD">
        <w:tab/>
      </w:r>
      <w:r w:rsidRPr="00E62B7F">
        <w:t xml:space="preserve">Date Needed   </w:t>
      </w:r>
      <w:r w:rsidR="00E82E51"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" w:name="Text29"/>
      <w:r w:rsidR="00E82E51">
        <w:rPr>
          <w:u w:val="single"/>
        </w:rPr>
        <w:instrText xml:space="preserve"> FORMTEXT </w:instrText>
      </w:r>
      <w:r w:rsidR="00E82E51">
        <w:rPr>
          <w:u w:val="single"/>
        </w:rPr>
      </w:r>
      <w:r w:rsidR="00E82E51">
        <w:rPr>
          <w:u w:val="single"/>
        </w:rPr>
        <w:fldChar w:fldCharType="separate"/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u w:val="single"/>
        </w:rPr>
        <w:fldChar w:fldCharType="end"/>
      </w:r>
      <w:bookmarkEnd w:id="6"/>
    </w:p>
    <w:p w14:paraId="01082C42" w14:textId="77777777" w:rsidR="00677B5C" w:rsidRPr="00C470EE" w:rsidRDefault="00677B5C" w:rsidP="00677B5C">
      <w:pPr>
        <w:rPr>
          <w:b/>
        </w:rPr>
      </w:pPr>
    </w:p>
    <w:p w14:paraId="31969B19" w14:textId="6BF9154D" w:rsidR="00677B5C" w:rsidRDefault="00677B5C" w:rsidP="00677B5C">
      <w:pPr>
        <w:rPr>
          <w:b/>
        </w:rPr>
      </w:pPr>
      <w:r w:rsidRPr="00E62B7F">
        <w:rPr>
          <w:b/>
        </w:rPr>
        <w:t>Please Check Appropriate Boxes:</w:t>
      </w:r>
    </w:p>
    <w:p w14:paraId="4DB31F7C" w14:textId="77777777" w:rsidR="000A7EF9" w:rsidRPr="00E62B7F" w:rsidRDefault="000A7EF9" w:rsidP="00677B5C">
      <w:pPr>
        <w:rPr>
          <w:b/>
        </w:rPr>
      </w:pPr>
    </w:p>
    <w:p w14:paraId="79C8CD9F" w14:textId="7C7AC8E2" w:rsidR="00677B5C" w:rsidRPr="00800834" w:rsidRDefault="00A729FD" w:rsidP="00677B5C">
      <w:pPr>
        <w:ind w:firstLine="72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instrText xml:space="preserve"> FORMCHECKBOX </w:instrText>
      </w:r>
      <w:r w:rsidR="00F462DD">
        <w:fldChar w:fldCharType="separate"/>
      </w:r>
      <w:r>
        <w:fldChar w:fldCharType="end"/>
      </w:r>
      <w:bookmarkEnd w:id="7"/>
      <w:r w:rsidR="00677B5C" w:rsidRPr="00800834">
        <w:t xml:space="preserve">   In-kind Contribution</w:t>
      </w:r>
      <w:r w:rsidR="00677B5C" w:rsidRPr="00800834">
        <w:tab/>
      </w:r>
      <w:r w:rsidR="00677B5C" w:rsidRPr="00800834">
        <w:tab/>
      </w:r>
      <w:r w:rsidR="00677B5C" w:rsidRPr="00800834">
        <w:tab/>
      </w:r>
      <w:r w:rsidR="00677B5C" w:rsidRPr="00800834">
        <w:tab/>
      </w:r>
      <w:r w:rsidR="00E82E51">
        <w:tab/>
      </w:r>
      <w:r w:rsidR="00E82E51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E82E51">
        <w:instrText xml:space="preserve"> FORMCHECKBOX </w:instrText>
      </w:r>
      <w:r w:rsidR="00F462DD">
        <w:fldChar w:fldCharType="separate"/>
      </w:r>
      <w:r w:rsidR="00E82E51">
        <w:fldChar w:fldCharType="end"/>
      </w:r>
      <w:bookmarkEnd w:id="8"/>
      <w:r w:rsidR="00677B5C" w:rsidRPr="00800834">
        <w:t xml:space="preserve">  Reimbursement Check</w:t>
      </w:r>
    </w:p>
    <w:p w14:paraId="2785334E" w14:textId="57CD4509" w:rsidR="00677B5C" w:rsidRPr="00800834" w:rsidRDefault="00677B5C" w:rsidP="00677B5C">
      <w:r w:rsidRPr="00800834">
        <w:t xml:space="preserve">       </w:t>
      </w:r>
      <w:r w:rsidRPr="00800834">
        <w:tab/>
        <w:t xml:space="preserve">       </w:t>
      </w:r>
      <w:r w:rsidR="00A729FD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A729FD">
        <w:instrText xml:space="preserve"> FORMCHECKBOX </w:instrText>
      </w:r>
      <w:r w:rsidR="00F462DD">
        <w:fldChar w:fldCharType="separate"/>
      </w:r>
      <w:r w:rsidR="00A729FD">
        <w:fldChar w:fldCharType="end"/>
      </w:r>
      <w:bookmarkEnd w:id="9"/>
      <w:r w:rsidRPr="00800834">
        <w:t xml:space="preserve"> Store Receipt attached </w:t>
      </w:r>
      <w:r w:rsidRPr="00E62B7F">
        <w:rPr>
          <w:b/>
          <w:sz w:val="28"/>
        </w:rPr>
        <w:t>or</w:t>
      </w:r>
      <w:r w:rsidRPr="00E62B7F">
        <w:rPr>
          <w:b/>
          <w:sz w:val="28"/>
        </w:rPr>
        <w:tab/>
      </w:r>
      <w:r w:rsidRPr="00800834">
        <w:tab/>
      </w:r>
      <w:r w:rsidRPr="00800834">
        <w:tab/>
      </w:r>
      <w:r w:rsidRPr="00800834">
        <w:tab/>
        <w:t xml:space="preserve">       </w:t>
      </w:r>
      <w:r w:rsidR="00E82E5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9"/>
      <w:r w:rsidR="00E82E51">
        <w:instrText xml:space="preserve"> FORMCHECKBOX </w:instrText>
      </w:r>
      <w:r w:rsidR="00F462DD">
        <w:fldChar w:fldCharType="separate"/>
      </w:r>
      <w:r w:rsidR="00E82E51">
        <w:fldChar w:fldCharType="end"/>
      </w:r>
      <w:bookmarkEnd w:id="10"/>
      <w:r w:rsidRPr="00800834">
        <w:t xml:space="preserve"> Store Receipt Attached (required)</w:t>
      </w:r>
    </w:p>
    <w:p w14:paraId="3C0DEDCF" w14:textId="1748BCE6" w:rsidR="00677B5C" w:rsidRPr="00800834" w:rsidRDefault="00677B5C" w:rsidP="00677B5C">
      <w:r w:rsidRPr="00800834">
        <w:t xml:space="preserve">                   </w:t>
      </w:r>
      <w:r w:rsidR="00A729FD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A729FD">
        <w:instrText xml:space="preserve"> FORMCHECKBOX </w:instrText>
      </w:r>
      <w:r w:rsidR="00F462DD">
        <w:fldChar w:fldCharType="separate"/>
      </w:r>
      <w:r w:rsidR="00A729FD">
        <w:fldChar w:fldCharType="end"/>
      </w:r>
      <w:bookmarkEnd w:id="11"/>
      <w:r w:rsidRPr="00800834">
        <w:t xml:space="preserve"> Independent Appraisal Attached </w:t>
      </w:r>
    </w:p>
    <w:p w14:paraId="7370AE67" w14:textId="77777777" w:rsidR="00CF7B0F" w:rsidRDefault="00677B5C" w:rsidP="00CF7B0F">
      <w:pPr>
        <w:ind w:left="720" w:firstLine="720"/>
      </w:pPr>
      <w:r w:rsidRPr="00800834">
        <w:t xml:space="preserve">(one of these two required) </w:t>
      </w:r>
      <w:r w:rsidRPr="00800834">
        <w:tab/>
      </w:r>
      <w:r w:rsidRPr="00800834">
        <w:tab/>
      </w:r>
      <w:r w:rsidRPr="00800834">
        <w:tab/>
      </w:r>
      <w:r w:rsidRPr="00800834">
        <w:tab/>
      </w:r>
      <w:r w:rsidRPr="00800834">
        <w:tab/>
        <w:t xml:space="preserve"> </w:t>
      </w:r>
    </w:p>
    <w:p w14:paraId="3F4E05D0" w14:textId="005FBA09" w:rsidR="00677B5C" w:rsidRPr="00800834" w:rsidRDefault="00677B5C" w:rsidP="00CF7B0F">
      <w:pPr>
        <w:ind w:left="720" w:firstLine="720"/>
      </w:pPr>
      <w:r w:rsidRPr="00800834">
        <w:tab/>
      </w:r>
    </w:p>
    <w:p w14:paraId="7EF7953D" w14:textId="7C79ADBD" w:rsidR="00A729FD" w:rsidRDefault="00677B5C" w:rsidP="0078466C">
      <w:pPr>
        <w:spacing w:line="360" w:lineRule="auto"/>
      </w:pPr>
      <w:r w:rsidRPr="00800834">
        <w:t>Reason for Contribution or Expenditure:</w:t>
      </w:r>
      <w:r w:rsidRPr="0078466C">
        <w:t xml:space="preserve"> </w:t>
      </w:r>
      <w:r w:rsidR="00E82E51">
        <w:rPr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2" w:name="Text30"/>
      <w:r w:rsidR="00E82E51">
        <w:rPr>
          <w:u w:val="single"/>
        </w:rPr>
        <w:instrText xml:space="preserve"> FORMTEXT </w:instrText>
      </w:r>
      <w:r w:rsidR="00E82E51">
        <w:rPr>
          <w:u w:val="single"/>
        </w:rPr>
      </w:r>
      <w:r w:rsidR="00E82E51">
        <w:rPr>
          <w:u w:val="single"/>
        </w:rPr>
        <w:fldChar w:fldCharType="separate"/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noProof/>
          <w:u w:val="single"/>
        </w:rPr>
        <w:t> </w:t>
      </w:r>
      <w:r w:rsidR="00E82E51">
        <w:rPr>
          <w:u w:val="single"/>
        </w:rPr>
        <w:fldChar w:fldCharType="end"/>
      </w:r>
      <w:bookmarkEnd w:id="12"/>
    </w:p>
    <w:p w14:paraId="4E0072FD" w14:textId="024828BC" w:rsidR="0078466C" w:rsidRDefault="0078466C" w:rsidP="0078466C">
      <w:pPr>
        <w:spacing w:line="360" w:lineRule="auto"/>
      </w:pPr>
    </w:p>
    <w:p w14:paraId="3DE8BD15" w14:textId="1EBE8936" w:rsidR="00571128" w:rsidRPr="00571128" w:rsidRDefault="00571128" w:rsidP="0078466C">
      <w:pPr>
        <w:spacing w:line="360" w:lineRule="auto"/>
        <w:rPr>
          <w:b/>
          <w:bCs/>
          <w:color w:val="FF0000"/>
        </w:rPr>
      </w:pPr>
      <w:r w:rsidRPr="00571128">
        <w:rPr>
          <w:b/>
          <w:bCs/>
          <w:color w:val="FF0000"/>
        </w:rPr>
        <w:t xml:space="preserve">Please email completed form to </w:t>
      </w:r>
      <w:hyperlink r:id="rId4" w:history="1">
        <w:r w:rsidRPr="00571128">
          <w:rPr>
            <w:rStyle w:val="Hyperlink"/>
            <w:b/>
            <w:bCs/>
            <w:color w:val="FF0000"/>
          </w:rPr>
          <w:t>Treasury.phila.bahai@gmail.com</w:t>
        </w:r>
      </w:hyperlink>
      <w:r w:rsidRPr="00571128">
        <w:rPr>
          <w:b/>
          <w:bCs/>
          <w:color w:val="FF0000"/>
        </w:rPr>
        <w:t>.</w:t>
      </w:r>
    </w:p>
    <w:p w14:paraId="487ECA4B" w14:textId="766C0474" w:rsidR="00A729FD" w:rsidRPr="00800834" w:rsidRDefault="00A729FD" w:rsidP="0065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00834">
        <w:rPr>
          <w:b/>
        </w:rPr>
        <w:t>Committee Use Only:</w:t>
      </w:r>
    </w:p>
    <w:p w14:paraId="43236B4C" w14:textId="77777777" w:rsidR="00A729FD" w:rsidRPr="00800834" w:rsidRDefault="00A729FD" w:rsidP="0065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E99E380" w14:textId="177A4E49" w:rsidR="00655EC3" w:rsidRPr="00655EC3" w:rsidRDefault="00A729FD" w:rsidP="00655E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Committee Authorizing Expenditure  </w:t>
      </w:r>
      <w:r w:rsidRPr="0078466C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78466C">
        <w:rPr>
          <w:u w:val="single"/>
        </w:rPr>
        <w:instrText xml:space="preserve"> FORMTEXT </w:instrText>
      </w:r>
      <w:r w:rsidRPr="0078466C">
        <w:rPr>
          <w:u w:val="single"/>
        </w:rPr>
      </w:r>
      <w:r w:rsidRPr="0078466C">
        <w:rPr>
          <w:u w:val="single"/>
        </w:rPr>
        <w:fldChar w:fldCharType="separate"/>
      </w:r>
      <w:r w:rsidRPr="0078466C">
        <w:rPr>
          <w:noProof/>
          <w:u w:val="single"/>
        </w:rPr>
        <w:t> </w:t>
      </w:r>
      <w:r w:rsidRPr="0078466C">
        <w:rPr>
          <w:noProof/>
          <w:u w:val="single"/>
        </w:rPr>
        <w:t> </w:t>
      </w:r>
      <w:r w:rsidRPr="0078466C">
        <w:rPr>
          <w:noProof/>
          <w:u w:val="single"/>
        </w:rPr>
        <w:t> </w:t>
      </w:r>
      <w:r w:rsidRPr="0078466C">
        <w:rPr>
          <w:noProof/>
          <w:u w:val="single"/>
        </w:rPr>
        <w:t> </w:t>
      </w:r>
      <w:r w:rsidRPr="0078466C">
        <w:rPr>
          <w:noProof/>
          <w:u w:val="single"/>
        </w:rPr>
        <w:t> </w:t>
      </w:r>
      <w:r w:rsidRPr="0078466C">
        <w:rPr>
          <w:u w:val="single"/>
        </w:rPr>
        <w:fldChar w:fldCharType="end"/>
      </w:r>
      <w:bookmarkEnd w:id="13"/>
      <w:r>
        <w:tab/>
      </w:r>
      <w:r>
        <w:tab/>
      </w:r>
      <w:r w:rsidR="0078466C">
        <w:tab/>
      </w:r>
      <w:r w:rsidR="0078466C">
        <w:tab/>
      </w:r>
      <w:r w:rsidR="00655EC3"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instrText xml:space="preserve"> FORMCHECKBOX </w:instrText>
      </w:r>
      <w:r w:rsidR="00F462DD">
        <w:fldChar w:fldCharType="separate"/>
      </w:r>
      <w:r>
        <w:fldChar w:fldCharType="end"/>
      </w:r>
      <w:bookmarkEnd w:id="14"/>
      <w:r>
        <w:t xml:space="preserve"> Budgeted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instrText xml:space="preserve"> FORMCHECKBOX </w:instrText>
      </w:r>
      <w:r w:rsidR="00F462DD">
        <w:fldChar w:fldCharType="separate"/>
      </w:r>
      <w:r>
        <w:fldChar w:fldCharType="end"/>
      </w:r>
      <w:bookmarkEnd w:id="15"/>
      <w:r>
        <w:t xml:space="preserve"> Not Budgeted</w:t>
      </w:r>
      <w:r>
        <w:tab/>
      </w:r>
    </w:p>
    <w:p w14:paraId="27BE648F" w14:textId="4E24932C" w:rsidR="0078466C" w:rsidRDefault="0078466C" w:rsidP="00677B5C"/>
    <w:p w14:paraId="5BAB6F0C" w14:textId="77777777" w:rsidR="0078466C" w:rsidRPr="0001498A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498A">
        <w:rPr>
          <w:b/>
        </w:rPr>
        <w:t>For Treasurer’s Office Use Only:</w:t>
      </w:r>
    </w:p>
    <w:p w14:paraId="5AD00F60" w14:textId="77777777" w:rsidR="0078466C" w:rsidRPr="0001498A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EAC4EA" w14:textId="6A81655C" w:rsidR="0078466C" w:rsidRPr="0014768D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4768D">
        <w:rPr>
          <w:sz w:val="20"/>
        </w:rPr>
        <w:t>Amount</w:t>
      </w:r>
      <w:r w:rsidRPr="0014768D">
        <w:rPr>
          <w:sz w:val="20"/>
        </w:rPr>
        <w:tab/>
      </w:r>
      <w:r w:rsidRPr="0014768D">
        <w:rPr>
          <w:sz w:val="20"/>
        </w:rPr>
        <w:tab/>
        <w:t xml:space="preserve">    </w:t>
      </w:r>
      <w:r w:rsidR="00F568DB">
        <w:rPr>
          <w:sz w:val="20"/>
        </w:rPr>
        <w:tab/>
      </w:r>
      <w:r w:rsidR="00107E78">
        <w:rPr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6" w:name="Text32"/>
      <w:r w:rsidR="00107E78">
        <w:rPr>
          <w:sz w:val="20"/>
        </w:rPr>
        <w:instrText xml:space="preserve"> FORMTEXT </w:instrText>
      </w:r>
      <w:r w:rsidR="00107E78">
        <w:rPr>
          <w:sz w:val="20"/>
        </w:rPr>
      </w:r>
      <w:r w:rsidR="00107E78">
        <w:rPr>
          <w:sz w:val="20"/>
        </w:rPr>
        <w:fldChar w:fldCharType="separate"/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sz w:val="20"/>
        </w:rPr>
        <w:fldChar w:fldCharType="end"/>
      </w:r>
      <w:bookmarkEnd w:id="16"/>
      <w:r>
        <w:rPr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sz w:val="20"/>
        </w:rPr>
        <w:instrText xml:space="preserve"> FORMTEXT </w:instrText>
      </w:r>
      <w:r w:rsidR="00F462DD">
        <w:rPr>
          <w:sz w:val="20"/>
        </w:rPr>
      </w:r>
      <w:r w:rsidR="00F462DD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7"/>
      <w:r w:rsidRPr="0014768D">
        <w:rPr>
          <w:sz w:val="20"/>
        </w:rPr>
        <w:t>__________________</w:t>
      </w:r>
    </w:p>
    <w:p w14:paraId="1B914C8E" w14:textId="359944D2" w:rsidR="0078466C" w:rsidRPr="0014768D" w:rsidRDefault="00107E78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3F20035" w14:textId="77777777" w:rsidR="00107E78" w:rsidRPr="0014768D" w:rsidRDefault="0078466C" w:rsidP="00107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4768D">
        <w:rPr>
          <w:sz w:val="20"/>
        </w:rPr>
        <w:t>Check/Receipt #</w:t>
      </w:r>
      <w:r w:rsidRPr="0014768D">
        <w:rPr>
          <w:sz w:val="20"/>
        </w:rPr>
        <w:tab/>
        <w:t xml:space="preserve">    </w:t>
      </w:r>
      <w:r w:rsidR="00F568DB">
        <w:rPr>
          <w:sz w:val="20"/>
        </w:rPr>
        <w:tab/>
      </w:r>
      <w:r>
        <w:rPr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8"/>
      <w:r w:rsidRPr="0014768D">
        <w:rPr>
          <w:sz w:val="20"/>
        </w:rPr>
        <w:t>__________________</w:t>
      </w:r>
      <w:r>
        <w:rPr>
          <w:sz w:val="20"/>
        </w:rPr>
        <w:tab/>
      </w:r>
      <w:r w:rsidR="00107E78">
        <w:rPr>
          <w:sz w:val="20"/>
        </w:rPr>
        <w:tab/>
      </w:r>
      <w:r w:rsidR="00107E78" w:rsidRPr="0014768D">
        <w:rPr>
          <w:sz w:val="20"/>
        </w:rPr>
        <w:t xml:space="preserve">Check/Receipt date  </w:t>
      </w:r>
      <w:r w:rsidR="00107E78">
        <w:rPr>
          <w:sz w:val="20"/>
        </w:rPr>
        <w:tab/>
      </w:r>
      <w:r w:rsidR="00107E78">
        <w:rPr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107E78">
        <w:rPr>
          <w:sz w:val="20"/>
        </w:rPr>
        <w:instrText xml:space="preserve"> FORMTEXT </w:instrText>
      </w:r>
      <w:r w:rsidR="00107E78">
        <w:rPr>
          <w:sz w:val="20"/>
        </w:rPr>
      </w:r>
      <w:r w:rsidR="00107E78">
        <w:rPr>
          <w:sz w:val="20"/>
        </w:rPr>
        <w:fldChar w:fldCharType="separate"/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noProof/>
          <w:sz w:val="20"/>
        </w:rPr>
        <w:t> </w:t>
      </w:r>
      <w:r w:rsidR="00107E78">
        <w:rPr>
          <w:sz w:val="20"/>
        </w:rPr>
        <w:fldChar w:fldCharType="end"/>
      </w:r>
      <w:bookmarkEnd w:id="19"/>
      <w:r w:rsidR="00107E78" w:rsidRPr="0014768D">
        <w:rPr>
          <w:sz w:val="20"/>
        </w:rPr>
        <w:t>__________________</w:t>
      </w:r>
    </w:p>
    <w:p w14:paraId="6B508A0E" w14:textId="05FEDBE1" w:rsidR="0078466C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ab/>
      </w:r>
    </w:p>
    <w:p w14:paraId="582F5CAC" w14:textId="0166441C" w:rsidR="0078466C" w:rsidRDefault="00107E78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Vendor No.</w:t>
      </w:r>
      <w:r>
        <w:rPr>
          <w:sz w:val="20"/>
        </w:rPr>
        <w:tab/>
      </w:r>
      <w:r>
        <w:rPr>
          <w:sz w:val="20"/>
        </w:rPr>
        <w:tab/>
      </w:r>
      <w:r w:rsidRPr="00107E78">
        <w:rPr>
          <w:sz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Pr="00107E78">
        <w:rPr>
          <w:sz w:val="20"/>
        </w:rPr>
        <w:instrText xml:space="preserve"> FORMTEXT </w:instrText>
      </w:r>
      <w:r w:rsidRPr="00107E78">
        <w:rPr>
          <w:sz w:val="20"/>
        </w:rPr>
      </w:r>
      <w:r w:rsidRPr="00107E78">
        <w:rPr>
          <w:sz w:val="20"/>
        </w:rPr>
        <w:fldChar w:fldCharType="separate"/>
      </w:r>
      <w:r w:rsidRPr="00107E78">
        <w:rPr>
          <w:noProof/>
          <w:sz w:val="20"/>
        </w:rPr>
        <w:t> </w:t>
      </w:r>
      <w:r w:rsidRPr="00107E78">
        <w:rPr>
          <w:noProof/>
          <w:sz w:val="20"/>
        </w:rPr>
        <w:t> </w:t>
      </w:r>
      <w:r w:rsidRPr="00107E78">
        <w:rPr>
          <w:noProof/>
          <w:sz w:val="20"/>
        </w:rPr>
        <w:t> </w:t>
      </w:r>
      <w:r w:rsidRPr="00107E78">
        <w:rPr>
          <w:noProof/>
          <w:sz w:val="20"/>
        </w:rPr>
        <w:t> </w:t>
      </w:r>
      <w:r w:rsidRPr="00107E78">
        <w:rPr>
          <w:noProof/>
          <w:sz w:val="20"/>
        </w:rPr>
        <w:t> </w:t>
      </w:r>
      <w:r w:rsidRPr="00107E78">
        <w:rPr>
          <w:sz w:val="20"/>
        </w:rPr>
        <w:fldChar w:fldCharType="end"/>
      </w:r>
      <w:bookmarkEnd w:id="20"/>
      <w:r>
        <w:rPr>
          <w:sz w:val="20"/>
        </w:rPr>
        <w:t>__________________</w:t>
      </w:r>
    </w:p>
    <w:p w14:paraId="73654C25" w14:textId="77777777" w:rsidR="0078466C" w:rsidRPr="0014768D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10272433" w14:textId="4B36B63C" w:rsidR="0078466C" w:rsidRPr="00F568DB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  <w:r w:rsidRPr="0014768D">
        <w:rPr>
          <w:sz w:val="20"/>
        </w:rPr>
        <w:t xml:space="preserve">Expense /Asset Acct #  </w:t>
      </w:r>
      <w:r w:rsidR="00F568DB">
        <w:rPr>
          <w:sz w:val="20"/>
        </w:rPr>
        <w:tab/>
      </w:r>
      <w:r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1" w:name="Text2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  <w:r w:rsidRPr="0014768D">
        <w:rPr>
          <w:sz w:val="20"/>
        </w:rPr>
        <w:t>________________</w:t>
      </w:r>
      <w:r w:rsidR="00F568DB">
        <w:rPr>
          <w:sz w:val="20"/>
        </w:rPr>
        <w:t>__</w:t>
      </w:r>
      <w:r w:rsidR="00F568DB">
        <w:rPr>
          <w:sz w:val="20"/>
        </w:rPr>
        <w:tab/>
      </w:r>
      <w:r w:rsidR="00F568DB">
        <w:rPr>
          <w:sz w:val="20"/>
        </w:rPr>
        <w:tab/>
        <w:t>Project</w:t>
      </w:r>
      <w:r w:rsidR="00F568DB">
        <w:rPr>
          <w:sz w:val="20"/>
        </w:rPr>
        <w:tab/>
      </w:r>
      <w:r w:rsidR="00F568DB" w:rsidRPr="00F568DB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 w:rsidR="00F568DB" w:rsidRPr="00F568DB">
        <w:rPr>
          <w:sz w:val="20"/>
          <w:u w:val="single"/>
        </w:rPr>
        <w:instrText xml:space="preserve"> FORMTEXT </w:instrText>
      </w:r>
      <w:r w:rsidR="00F568DB" w:rsidRPr="00F568DB">
        <w:rPr>
          <w:sz w:val="20"/>
          <w:u w:val="single"/>
        </w:rPr>
      </w:r>
      <w:r w:rsidR="00F568DB" w:rsidRPr="00F568DB">
        <w:rPr>
          <w:sz w:val="20"/>
          <w:u w:val="single"/>
        </w:rPr>
        <w:fldChar w:fldCharType="separate"/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sz w:val="20"/>
          <w:u w:val="single"/>
        </w:rPr>
        <w:fldChar w:fldCharType="end"/>
      </w:r>
      <w:bookmarkEnd w:id="22"/>
    </w:p>
    <w:p w14:paraId="48A47CA3" w14:textId="77777777" w:rsidR="0078466C" w:rsidRPr="0014768D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94E5753" w14:textId="676F3440" w:rsidR="0078466C" w:rsidRPr="0014768D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4768D">
        <w:rPr>
          <w:sz w:val="20"/>
        </w:rPr>
        <w:t xml:space="preserve">In-kind Income Acct </w:t>
      </w:r>
      <w:r>
        <w:rPr>
          <w:sz w:val="20"/>
        </w:rPr>
        <w:t xml:space="preserve">#  </w:t>
      </w:r>
      <w:r w:rsidR="00F568DB">
        <w:rPr>
          <w:sz w:val="20"/>
        </w:rPr>
        <w:tab/>
      </w:r>
      <w:r>
        <w:rPr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3" w:name="Text2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3"/>
      <w:r>
        <w:rPr>
          <w:sz w:val="20"/>
        </w:rPr>
        <w:t>__________________</w:t>
      </w:r>
      <w:r w:rsidR="00F568DB">
        <w:rPr>
          <w:sz w:val="20"/>
        </w:rPr>
        <w:tab/>
      </w:r>
      <w:r w:rsidR="00F568DB">
        <w:rPr>
          <w:sz w:val="20"/>
        </w:rPr>
        <w:tab/>
        <w:t>Project</w:t>
      </w:r>
      <w:r w:rsidR="00F568DB">
        <w:rPr>
          <w:sz w:val="20"/>
        </w:rPr>
        <w:tab/>
      </w:r>
      <w:r w:rsidR="00F568DB" w:rsidRPr="00F568DB">
        <w:rPr>
          <w:sz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F568DB" w:rsidRPr="00F568DB">
        <w:rPr>
          <w:sz w:val="20"/>
          <w:u w:val="single"/>
        </w:rPr>
        <w:instrText xml:space="preserve"> FORMTEXT </w:instrText>
      </w:r>
      <w:r w:rsidR="00F568DB" w:rsidRPr="00F568DB">
        <w:rPr>
          <w:sz w:val="20"/>
          <w:u w:val="single"/>
        </w:rPr>
      </w:r>
      <w:r w:rsidR="00F568DB" w:rsidRPr="00F568DB">
        <w:rPr>
          <w:sz w:val="20"/>
          <w:u w:val="single"/>
        </w:rPr>
        <w:fldChar w:fldCharType="separate"/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noProof/>
          <w:sz w:val="20"/>
          <w:u w:val="single"/>
        </w:rPr>
        <w:t> </w:t>
      </w:r>
      <w:r w:rsidR="00F568DB" w:rsidRPr="00F568DB">
        <w:rPr>
          <w:sz w:val="20"/>
          <w:u w:val="single"/>
        </w:rPr>
        <w:fldChar w:fldCharType="end"/>
      </w:r>
    </w:p>
    <w:p w14:paraId="7D78EA62" w14:textId="77777777" w:rsidR="0078466C" w:rsidRPr="0014768D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14:paraId="6C2ED4ED" w14:textId="270BB1E1" w:rsidR="0078466C" w:rsidRDefault="0078466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 w:rsidRPr="0014768D">
        <w:rPr>
          <w:sz w:val="20"/>
        </w:rPr>
        <w:t xml:space="preserve">Budget Line(s)    </w:t>
      </w:r>
      <w:r w:rsidR="00F568DB">
        <w:rPr>
          <w:sz w:val="20"/>
        </w:rPr>
        <w:tab/>
      </w:r>
      <w:r w:rsidR="00F568DB">
        <w:rPr>
          <w:sz w:val="20"/>
        </w:rPr>
        <w:tab/>
      </w:r>
      <w:r>
        <w:rPr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4"/>
      <w:r w:rsidRPr="0014768D">
        <w:rPr>
          <w:sz w:val="20"/>
        </w:rPr>
        <w:t>__________________</w:t>
      </w:r>
    </w:p>
    <w:p w14:paraId="06B3D60A" w14:textId="77777777" w:rsidR="00386A5C" w:rsidRPr="0078466C" w:rsidRDefault="00386A5C" w:rsidP="00386A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sectPr w:rsidR="00386A5C" w:rsidRPr="0078466C" w:rsidSect="00677B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6E"/>
    <w:rsid w:val="0002606E"/>
    <w:rsid w:val="000A7EF9"/>
    <w:rsid w:val="00107E78"/>
    <w:rsid w:val="00361A45"/>
    <w:rsid w:val="003860DF"/>
    <w:rsid w:val="00386A5C"/>
    <w:rsid w:val="00530302"/>
    <w:rsid w:val="00556F78"/>
    <w:rsid w:val="00561414"/>
    <w:rsid w:val="00571128"/>
    <w:rsid w:val="00655EC3"/>
    <w:rsid w:val="00677B5C"/>
    <w:rsid w:val="00715EBE"/>
    <w:rsid w:val="0078466C"/>
    <w:rsid w:val="0095100E"/>
    <w:rsid w:val="00A729FD"/>
    <w:rsid w:val="00A82DA9"/>
    <w:rsid w:val="00A90DC9"/>
    <w:rsid w:val="00BD7357"/>
    <w:rsid w:val="00CF7B0F"/>
    <w:rsid w:val="00D971BE"/>
    <w:rsid w:val="00E82E51"/>
    <w:rsid w:val="00F462DD"/>
    <w:rsid w:val="00F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4E1EE6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00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711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1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5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sury.phila.bah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Baha'i check req-2022.dotx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Spiritual Assembly of the Baha’is of Philadelphia, PA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Spiritual Assembly of the Baha’is of Philadelphia, PA</dc:title>
  <dc:subject/>
  <dc:creator>James Tichenor</dc:creator>
  <cp:keywords/>
  <cp:lastModifiedBy>Nancy Tichenor</cp:lastModifiedBy>
  <cp:revision>2</cp:revision>
  <cp:lastPrinted>2021-11-05T03:53:00Z</cp:lastPrinted>
  <dcterms:created xsi:type="dcterms:W3CDTF">2022-01-20T19:45:00Z</dcterms:created>
  <dcterms:modified xsi:type="dcterms:W3CDTF">2022-01-20T19:45:00Z</dcterms:modified>
</cp:coreProperties>
</file>